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38"/>
        <w:gridCol w:w="270"/>
        <w:gridCol w:w="2539"/>
        <w:gridCol w:w="315"/>
        <w:gridCol w:w="373"/>
        <w:gridCol w:w="843"/>
        <w:gridCol w:w="2387"/>
      </w:tblGrid>
      <w:tr w:rsidR="00903A80" w:rsidTr="00AA29F4">
        <w:trPr>
          <w:cantSplit/>
          <w:trHeight w:val="89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903A80" w:rsidRDefault="00B7543C" w:rsidP="005178FF">
            <w:pPr>
              <w:pStyle w:val="Title"/>
            </w:pPr>
            <w:r>
              <w:t>Crossroads</w:t>
            </w:r>
            <w:r w:rsidR="00A93430">
              <w:t xml:space="preserve"> Apartments</w:t>
            </w:r>
          </w:p>
          <w:p w:rsidR="001F3338" w:rsidRDefault="00B7543C" w:rsidP="005178FF">
            <w:pPr>
              <w:pStyle w:val="Title"/>
            </w:pPr>
            <w:r>
              <w:t>2900 Robin Road</w:t>
            </w:r>
          </w:p>
          <w:p w:rsidR="001F3338" w:rsidRPr="00903A80" w:rsidRDefault="00B7543C" w:rsidP="00B7543C">
            <w:pPr>
              <w:pStyle w:val="Title"/>
            </w:pPr>
            <w:r>
              <w:t>Greenville</w:t>
            </w:r>
            <w:r w:rsidR="00A93430">
              <w:t xml:space="preserve">, TX </w:t>
            </w:r>
            <w:r>
              <w:t>75402</w:t>
            </w:r>
          </w:p>
        </w:tc>
      </w:tr>
      <w:tr w:rsidR="00903A80" w:rsidTr="00AA29F4">
        <w:trPr>
          <w:cantSplit/>
          <w:trHeight w:hRule="exact" w:val="280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903A80" w:rsidRPr="000E13C6" w:rsidRDefault="00903A80" w:rsidP="007A05B9">
            <w:pPr>
              <w:pStyle w:val="Heading1"/>
            </w:pPr>
            <w:r w:rsidRPr="000E13C6">
              <w:t>Applicant Information</w:t>
            </w:r>
          </w:p>
        </w:tc>
      </w:tr>
      <w:tr w:rsidR="00F72849" w:rsidRPr="00D02133" w:rsidTr="00B20124">
        <w:trPr>
          <w:cantSplit/>
          <w:trHeight w:hRule="exact" w:val="288"/>
          <w:jc w:val="center"/>
        </w:trPr>
        <w:tc>
          <w:tcPr>
            <w:tcW w:w="6850" w:type="dxa"/>
            <w:gridSpan w:val="6"/>
            <w:vAlign w:val="center"/>
          </w:tcPr>
          <w:p w:rsidR="00F72849" w:rsidRPr="00D02133" w:rsidRDefault="00F72849" w:rsidP="00A03588">
            <w:pPr>
              <w:pStyle w:val="BodyText"/>
            </w:pPr>
            <w:r>
              <w:t>Name:</w:t>
            </w:r>
          </w:p>
          <w:p w:rsidR="00F72849" w:rsidRPr="00D02133" w:rsidRDefault="00F72849" w:rsidP="00A03588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72849" w:rsidRDefault="00F72849" w:rsidP="00A03588">
            <w:pPr>
              <w:pStyle w:val="BodyText"/>
            </w:pPr>
            <w:r>
              <w:t>Email:</w:t>
            </w:r>
          </w:p>
          <w:p w:rsidR="00F72849" w:rsidRPr="00D02133" w:rsidRDefault="00F72849" w:rsidP="00A03588">
            <w:pPr>
              <w:pStyle w:val="BodyText"/>
            </w:pPr>
          </w:p>
        </w:tc>
      </w:tr>
      <w:tr w:rsidR="00903A80" w:rsidTr="007A05B9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903A80" w:rsidRPr="00D02133" w:rsidRDefault="00903A80" w:rsidP="007A05B9">
            <w:pPr>
              <w:pStyle w:val="BodyText"/>
            </w:pPr>
            <w:bookmarkStart w:id="0" w:name="_Hlk444156229"/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903A80" w:rsidRPr="00D02133" w:rsidRDefault="00903A80" w:rsidP="007A05B9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03A80" w:rsidRDefault="00903A80" w:rsidP="007A05B9">
            <w:pPr>
              <w:pStyle w:val="BodyText"/>
            </w:pPr>
            <w:r w:rsidRPr="00D02133">
              <w:t>Phone</w:t>
            </w:r>
            <w:r>
              <w:t>:</w:t>
            </w:r>
          </w:p>
          <w:p w:rsidR="00903A80" w:rsidRPr="00D02133" w:rsidRDefault="00903A80" w:rsidP="007A05B9">
            <w:pPr>
              <w:pStyle w:val="BodyText"/>
            </w:pPr>
          </w:p>
        </w:tc>
      </w:tr>
      <w:bookmarkEnd w:id="0"/>
      <w:tr w:rsidR="00903A80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903A80" w:rsidRPr="00D02133" w:rsidRDefault="00903A80" w:rsidP="007A05B9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903A80" w:rsidTr="007A05B9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03A80" w:rsidRDefault="00903A80" w:rsidP="007A05B9">
            <w:pPr>
              <w:pStyle w:val="BodyText"/>
            </w:pPr>
            <w:r>
              <w:t>ZIP Code:</w:t>
            </w:r>
          </w:p>
          <w:p w:rsidR="00903A80" w:rsidRDefault="00903A80" w:rsidP="007A05B9">
            <w:pPr>
              <w:pStyle w:val="BodyText"/>
            </w:pPr>
          </w:p>
          <w:p w:rsidR="00903A80" w:rsidRDefault="00903A80" w:rsidP="007A05B9">
            <w:pPr>
              <w:pStyle w:val="BodyText"/>
            </w:pPr>
          </w:p>
          <w:p w:rsidR="00903A80" w:rsidRPr="00D02133" w:rsidRDefault="00903A80" w:rsidP="007A05B9">
            <w:pPr>
              <w:pStyle w:val="BodyText"/>
            </w:pPr>
          </w:p>
        </w:tc>
      </w:tr>
      <w:tr w:rsidR="00903A80" w:rsidTr="007A05B9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903A80" w:rsidRPr="00D02133" w:rsidRDefault="00903A80" w:rsidP="007A05B9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How long?</w:t>
            </w:r>
          </w:p>
        </w:tc>
      </w:tr>
      <w:tr w:rsidR="00903A80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903A80" w:rsidRPr="00D02133" w:rsidRDefault="00903A80" w:rsidP="007A05B9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903A80" w:rsidTr="007A05B9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903A80" w:rsidRPr="00D02133" w:rsidRDefault="00903A80" w:rsidP="007A05B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03A80" w:rsidRPr="00D02133" w:rsidRDefault="00903A80" w:rsidP="007A05B9">
            <w:pPr>
              <w:pStyle w:val="BodyText"/>
            </w:pPr>
            <w:r>
              <w:t>ZIP Code: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Default="00424578" w:rsidP="009B1F01">
            <w:pPr>
              <w:pStyle w:val="BodyText"/>
            </w:pPr>
            <w:r>
              <w:t>Have you ever been convicted of a felony? If yes, explain:</w:t>
            </w:r>
          </w:p>
          <w:p w:rsidR="00424578" w:rsidRDefault="00424578" w:rsidP="009B1F01">
            <w:pPr>
              <w:pStyle w:val="BodyText"/>
            </w:pPr>
          </w:p>
          <w:p w:rsidR="00424578" w:rsidRPr="00D02133" w:rsidRDefault="00424578" w:rsidP="009B1F01">
            <w:pPr>
              <w:pStyle w:val="BodyText"/>
            </w:pP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Pr="001450EB" w:rsidRDefault="00424578" w:rsidP="009B1F01">
            <w:pPr>
              <w:pStyle w:val="BodyText"/>
              <w:rPr>
                <w:rFonts w:cs="Tahoma"/>
              </w:rPr>
            </w:pPr>
            <w:r w:rsidRPr="001450EB">
              <w:rPr>
                <w:rFonts w:cs="Tahoma"/>
              </w:rPr>
              <w:t>Were you referred?           If yes, by whom: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Pr="001450EB" w:rsidRDefault="00424578" w:rsidP="009B1F01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Do you have a pet?   Yes  No   (Please circle)  If yes, description: 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Default="00424578" w:rsidP="00424578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>Resident 1:                                                          Date of birth:                                   SSN: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Default="00424578" w:rsidP="007A05B9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>Resident 2</w:t>
            </w:r>
            <w:r w:rsidRPr="00424578">
              <w:rPr>
                <w:rFonts w:cs="Tahoma"/>
              </w:rPr>
              <w:t>:</w:t>
            </w:r>
            <w:r>
              <w:rPr>
                <w:rFonts w:cs="Tahoma"/>
              </w:rPr>
              <w:t xml:space="preserve">                                                          Date of birth:                                   SSN:</w:t>
            </w:r>
          </w:p>
        </w:tc>
      </w:tr>
      <w:tr w:rsidR="00424578" w:rsidTr="00853ED4">
        <w:trPr>
          <w:cantSplit/>
          <w:trHeight w:hRule="exact" w:val="379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Default="00424578" w:rsidP="007A05B9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>Resident 3</w:t>
            </w:r>
            <w:r w:rsidRPr="00424578">
              <w:rPr>
                <w:rFonts w:cs="Tahoma"/>
              </w:rPr>
              <w:t>:</w:t>
            </w:r>
            <w:r>
              <w:rPr>
                <w:rFonts w:cs="Tahoma"/>
              </w:rPr>
              <w:t xml:space="preserve">                                                          Date of birth:                                   SSN:</w:t>
            </w:r>
          </w:p>
        </w:tc>
      </w:tr>
      <w:tr w:rsidR="00424578" w:rsidTr="00AA29F4">
        <w:trPr>
          <w:cantSplit/>
          <w:trHeight w:hRule="exact" w:val="29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424578" w:rsidRDefault="00424578" w:rsidP="007A05B9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>Resident 4</w:t>
            </w:r>
            <w:r w:rsidRPr="00424578">
              <w:rPr>
                <w:rFonts w:cs="Tahoma"/>
              </w:rPr>
              <w:t xml:space="preserve">:         </w:t>
            </w:r>
            <w:r>
              <w:rPr>
                <w:rFonts w:cs="Tahoma"/>
              </w:rPr>
              <w:t xml:space="preserve">                                                </w:t>
            </w:r>
            <w:r w:rsidRPr="00424578">
              <w:rPr>
                <w:rFonts w:cs="Tahoma"/>
              </w:rPr>
              <w:t xml:space="preserve"> Date of birth:                                   SSN:</w:t>
            </w:r>
          </w:p>
        </w:tc>
      </w:tr>
      <w:tr w:rsidR="00424578" w:rsidTr="00AA29F4">
        <w:trPr>
          <w:cantSplit/>
          <w:trHeight w:hRule="exact" w:val="244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424578" w:rsidRPr="000C0676" w:rsidRDefault="00424578" w:rsidP="007A05B9">
            <w:pPr>
              <w:pStyle w:val="Heading1"/>
            </w:pPr>
            <w:r w:rsidRPr="000C0676">
              <w:t>Employment Information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424578" w:rsidRPr="009622B2" w:rsidRDefault="00424578" w:rsidP="007A05B9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424578" w:rsidRPr="00D02133" w:rsidRDefault="00424578" w:rsidP="007A05B9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</w:tcPr>
          <w:p w:rsidR="00424578" w:rsidRPr="00D02133" w:rsidRDefault="00424578" w:rsidP="007A05B9">
            <w:pPr>
              <w:pStyle w:val="BodyText"/>
            </w:pPr>
            <w:r>
              <w:t>How long?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424578" w:rsidRPr="00D02133" w:rsidRDefault="00424578" w:rsidP="007A05B9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Fax: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2815" w:type="dxa"/>
          </w:tcPr>
          <w:p w:rsidR="00424578" w:rsidRPr="00D02133" w:rsidRDefault="00424578" w:rsidP="007A05B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424578" w:rsidRPr="00D02133" w:rsidRDefault="00424578" w:rsidP="007A05B9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ZIP Code:</w:t>
            </w:r>
          </w:p>
        </w:tc>
      </w:tr>
      <w:tr w:rsidR="00424578" w:rsidTr="00AA29F4">
        <w:trPr>
          <w:cantSplit/>
          <w:trHeight w:hRule="exact" w:val="496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>
              <w:t>I</w:t>
            </w:r>
            <w:r w:rsidRPr="00D02133">
              <w:t>ncome:</w:t>
            </w:r>
          </w:p>
        </w:tc>
      </w:tr>
      <w:tr w:rsidR="00424578" w:rsidTr="00AA29F4">
        <w:trPr>
          <w:cantSplit/>
          <w:trHeight w:hRule="exact" w:val="271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424578" w:rsidRPr="000077BD" w:rsidRDefault="00424578" w:rsidP="007A05B9">
            <w:pPr>
              <w:pStyle w:val="Heading1"/>
            </w:pPr>
            <w:r w:rsidRPr="000077BD">
              <w:t>Emergency Contact</w:t>
            </w:r>
          </w:p>
        </w:tc>
      </w:tr>
      <w:tr w:rsidR="00DF1216" w:rsidTr="00E6434D">
        <w:trPr>
          <w:cantSplit/>
          <w:trHeight w:val="288"/>
          <w:jc w:val="center"/>
        </w:trPr>
        <w:tc>
          <w:tcPr>
            <w:tcW w:w="6162" w:type="dxa"/>
            <w:gridSpan w:val="4"/>
          </w:tcPr>
          <w:p w:rsidR="00DF1216" w:rsidRPr="002C0936" w:rsidRDefault="00DF1216" w:rsidP="007A05B9">
            <w:pPr>
              <w:pStyle w:val="BodyText"/>
            </w:pPr>
            <w:r w:rsidRPr="00DF1216">
              <w:t xml:space="preserve">Name of a person not residing with you:                                                             </w:t>
            </w:r>
          </w:p>
        </w:tc>
        <w:tc>
          <w:tcPr>
            <w:tcW w:w="3918" w:type="dxa"/>
            <w:gridSpan w:val="4"/>
          </w:tcPr>
          <w:p w:rsidR="00DF1216" w:rsidRPr="00D02133" w:rsidRDefault="00DF1216" w:rsidP="007A05B9">
            <w:pPr>
              <w:pStyle w:val="BodyText"/>
            </w:pPr>
            <w:r>
              <w:t>Phone:</w:t>
            </w:r>
          </w:p>
        </w:tc>
      </w:tr>
      <w:tr w:rsidR="00424578" w:rsidTr="00AA29F4">
        <w:trPr>
          <w:cantSplit/>
          <w:trHeight w:hRule="exact" w:val="244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424578" w:rsidRPr="000C0676" w:rsidRDefault="00424578" w:rsidP="007A05B9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424578" w:rsidRPr="00D02133" w:rsidRDefault="00424578" w:rsidP="007A05B9">
            <w:pPr>
              <w:pStyle w:val="BodyText"/>
            </w:pPr>
            <w:r w:rsidRPr="00D02133">
              <w:t>Name: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424578" w:rsidRPr="00D02133" w:rsidRDefault="00424578" w:rsidP="007A05B9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</w:tcPr>
          <w:p w:rsidR="00424578" w:rsidRPr="00D02133" w:rsidRDefault="00424578" w:rsidP="007A05B9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424578" w:rsidRPr="00D02133" w:rsidRDefault="00424578" w:rsidP="007A05B9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424578" w:rsidRPr="00D02133" w:rsidRDefault="00424578" w:rsidP="007A05B9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</w:tcPr>
          <w:p w:rsidR="00424578" w:rsidRPr="00D02133" w:rsidRDefault="00424578" w:rsidP="007A05B9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ZIP Code: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2815" w:type="dxa"/>
          </w:tcPr>
          <w:p w:rsidR="00424578" w:rsidRPr="00D02133" w:rsidRDefault="00424578" w:rsidP="007A05B9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</w:tcPr>
          <w:p w:rsidR="00424578" w:rsidRPr="00D02133" w:rsidRDefault="00424578" w:rsidP="007A05B9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</w:tcPr>
          <w:p w:rsidR="00424578" w:rsidRPr="00D02133" w:rsidRDefault="00424578" w:rsidP="007A05B9">
            <w:pPr>
              <w:pStyle w:val="BodyText"/>
            </w:pPr>
            <w:r>
              <w:t>How long?</w:t>
            </w:r>
          </w:p>
        </w:tc>
      </w:tr>
      <w:tr w:rsidR="00424578" w:rsidRPr="00D02133" w:rsidTr="00AA29F4">
        <w:trPr>
          <w:cantSplit/>
          <w:trHeight w:hRule="exact" w:val="370"/>
          <w:jc w:val="center"/>
        </w:trPr>
        <w:tc>
          <w:tcPr>
            <w:tcW w:w="10080" w:type="dxa"/>
            <w:gridSpan w:val="8"/>
          </w:tcPr>
          <w:p w:rsidR="00424578" w:rsidRDefault="00424578" w:rsidP="007A05B9">
            <w:pPr>
              <w:pStyle w:val="BodyText"/>
            </w:pPr>
            <w:r>
              <w:t>Have you ever been convicted of a felony? If yes, explain:</w:t>
            </w:r>
          </w:p>
        </w:tc>
      </w:tr>
      <w:tr w:rsidR="00424578" w:rsidRPr="009622B2" w:rsidTr="00AA29F4">
        <w:trPr>
          <w:cantSplit/>
          <w:trHeight w:hRule="exact" w:val="262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424578" w:rsidRPr="000C0676" w:rsidRDefault="00424578" w:rsidP="007A05B9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424578" w:rsidRPr="009622B2" w:rsidTr="007A05B9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424578" w:rsidRPr="009622B2" w:rsidRDefault="00424578" w:rsidP="007A05B9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424578" w:rsidRPr="00D02133" w:rsidTr="007A05B9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424578" w:rsidRPr="00D02133" w:rsidRDefault="00424578" w:rsidP="007A05B9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</w:tcPr>
          <w:p w:rsidR="00424578" w:rsidRPr="00D02133" w:rsidRDefault="00424578" w:rsidP="007A05B9">
            <w:pPr>
              <w:pStyle w:val="BodyText"/>
            </w:pPr>
            <w:r>
              <w:t>How long?</w:t>
            </w:r>
          </w:p>
        </w:tc>
      </w:tr>
      <w:tr w:rsidR="00424578" w:rsidRPr="00D02133" w:rsidTr="00AA29F4">
        <w:trPr>
          <w:cantSplit/>
          <w:trHeight w:hRule="exact" w:val="271"/>
          <w:jc w:val="center"/>
        </w:trPr>
        <w:tc>
          <w:tcPr>
            <w:tcW w:w="3353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424578" w:rsidRPr="00D02133" w:rsidRDefault="00424578" w:rsidP="007A05B9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Fax:</w:t>
            </w:r>
          </w:p>
        </w:tc>
      </w:tr>
      <w:tr w:rsidR="00424578" w:rsidRPr="00D02133" w:rsidTr="00AA29F4">
        <w:trPr>
          <w:cantSplit/>
          <w:trHeight w:hRule="exact" w:val="253"/>
          <w:jc w:val="center"/>
        </w:trPr>
        <w:tc>
          <w:tcPr>
            <w:tcW w:w="2815" w:type="dxa"/>
          </w:tcPr>
          <w:p w:rsidR="00424578" w:rsidRPr="00D02133" w:rsidRDefault="00424578" w:rsidP="007A05B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424578" w:rsidRPr="00D02133" w:rsidRDefault="00424578" w:rsidP="007A05B9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424578" w:rsidRPr="00D02133" w:rsidRDefault="00424578" w:rsidP="007A05B9">
            <w:pPr>
              <w:pStyle w:val="BodyText"/>
            </w:pPr>
            <w:r>
              <w:t>ZIP Code:</w:t>
            </w:r>
          </w:p>
        </w:tc>
      </w:tr>
      <w:tr w:rsidR="00424578" w:rsidRPr="00D02133" w:rsidTr="00AA29F4">
        <w:trPr>
          <w:cantSplit/>
          <w:trHeight w:hRule="exact" w:val="235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424578" w:rsidRPr="00D02133" w:rsidRDefault="00424578" w:rsidP="007A05B9">
            <w:pPr>
              <w:pStyle w:val="BodyText"/>
            </w:pPr>
            <w:r>
              <w:t>I</w:t>
            </w:r>
            <w:r w:rsidRPr="00D02133">
              <w:t>ncome:</w:t>
            </w:r>
          </w:p>
        </w:tc>
      </w:tr>
      <w:tr w:rsidR="00424578" w:rsidTr="00AA29F4">
        <w:trPr>
          <w:cantSplit/>
          <w:trHeight w:hRule="exact" w:val="28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24578" w:rsidRPr="000C0676" w:rsidRDefault="00424578" w:rsidP="007A05B9">
            <w:pPr>
              <w:pStyle w:val="Heading1"/>
            </w:pPr>
            <w:r>
              <w:t>References</w:t>
            </w:r>
          </w:p>
        </w:tc>
      </w:tr>
      <w:tr w:rsidR="00424578" w:rsidTr="007A05B9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424578" w:rsidRPr="00D02133" w:rsidRDefault="00424578" w:rsidP="007A05B9">
            <w:pPr>
              <w:pStyle w:val="BodyText"/>
            </w:pPr>
            <w:r>
              <w:t xml:space="preserve">Name: </w:t>
            </w:r>
          </w:p>
        </w:tc>
        <w:tc>
          <w:tcPr>
            <w:tcW w:w="4070" w:type="dxa"/>
            <w:gridSpan w:val="4"/>
          </w:tcPr>
          <w:p w:rsidR="00424578" w:rsidRPr="00D02133" w:rsidRDefault="00424578" w:rsidP="007A05B9">
            <w:pPr>
              <w:pStyle w:val="BodyText"/>
            </w:pPr>
            <w:r>
              <w:t>Address:</w:t>
            </w:r>
          </w:p>
        </w:tc>
        <w:tc>
          <w:tcPr>
            <w:tcW w:w="2387" w:type="dxa"/>
          </w:tcPr>
          <w:p w:rsidR="00424578" w:rsidRPr="00D02133" w:rsidRDefault="00424578" w:rsidP="007A05B9">
            <w:pPr>
              <w:pStyle w:val="BodyText"/>
            </w:pPr>
            <w:r>
              <w:t>Phone:</w:t>
            </w:r>
          </w:p>
        </w:tc>
      </w:tr>
      <w:tr w:rsidR="00424578" w:rsidTr="00AA29F4">
        <w:trPr>
          <w:cantSplit/>
          <w:trHeight w:hRule="exact" w:val="253"/>
          <w:jc w:val="center"/>
        </w:trPr>
        <w:tc>
          <w:tcPr>
            <w:tcW w:w="3623" w:type="dxa"/>
            <w:gridSpan w:val="3"/>
            <w:vAlign w:val="center"/>
          </w:tcPr>
          <w:p w:rsidR="00424578" w:rsidRPr="00D02133" w:rsidRDefault="00424578" w:rsidP="007A05B9"/>
        </w:tc>
        <w:tc>
          <w:tcPr>
            <w:tcW w:w="4070" w:type="dxa"/>
            <w:gridSpan w:val="4"/>
            <w:vAlign w:val="center"/>
          </w:tcPr>
          <w:p w:rsidR="00424578" w:rsidRPr="00D02133" w:rsidRDefault="00424578" w:rsidP="007A05B9"/>
        </w:tc>
        <w:tc>
          <w:tcPr>
            <w:tcW w:w="2387" w:type="dxa"/>
            <w:vAlign w:val="center"/>
          </w:tcPr>
          <w:p w:rsidR="00424578" w:rsidRPr="00D02133" w:rsidRDefault="00424578" w:rsidP="007A05B9"/>
        </w:tc>
      </w:tr>
      <w:tr w:rsidR="00424578" w:rsidTr="00AA29F4">
        <w:trPr>
          <w:cantSplit/>
          <w:trHeight w:hRule="exact" w:val="253"/>
          <w:jc w:val="center"/>
        </w:trPr>
        <w:tc>
          <w:tcPr>
            <w:tcW w:w="3623" w:type="dxa"/>
            <w:gridSpan w:val="3"/>
          </w:tcPr>
          <w:p w:rsidR="00424578" w:rsidRPr="00D02133" w:rsidRDefault="00424578" w:rsidP="007A05B9"/>
        </w:tc>
        <w:tc>
          <w:tcPr>
            <w:tcW w:w="4070" w:type="dxa"/>
            <w:gridSpan w:val="4"/>
          </w:tcPr>
          <w:p w:rsidR="00424578" w:rsidRPr="00D02133" w:rsidRDefault="00424578" w:rsidP="007A05B9"/>
        </w:tc>
        <w:tc>
          <w:tcPr>
            <w:tcW w:w="2387" w:type="dxa"/>
          </w:tcPr>
          <w:p w:rsidR="00424578" w:rsidRPr="00D02133" w:rsidRDefault="00424578" w:rsidP="007A05B9"/>
        </w:tc>
      </w:tr>
      <w:tr w:rsidR="00424578" w:rsidRPr="00D02133" w:rsidTr="00AA29F4">
        <w:trPr>
          <w:cantSplit/>
          <w:trHeight w:hRule="exact" w:val="892"/>
          <w:jc w:val="center"/>
        </w:trPr>
        <w:tc>
          <w:tcPr>
            <w:tcW w:w="10080" w:type="dxa"/>
            <w:gridSpan w:val="8"/>
          </w:tcPr>
          <w:p w:rsidR="00DF1216" w:rsidRPr="00DF1216" w:rsidRDefault="00DF1216" w:rsidP="00DF1216">
            <w:pPr>
              <w:pStyle w:val="BodyText"/>
              <w:rPr>
                <w:sz w:val="14"/>
                <w:szCs w:val="14"/>
              </w:rPr>
            </w:pPr>
            <w:r w:rsidRPr="00DF1216">
              <w:rPr>
                <w:sz w:val="14"/>
                <w:szCs w:val="14"/>
              </w:rPr>
              <w:t>I authorize the verification of the information provided on this form as to my credit and employment. I have received a copy of this application. I acknowledge that all monies paid in connection with submission of this application</w:t>
            </w:r>
            <w:r w:rsidR="00853ED4">
              <w:rPr>
                <w:sz w:val="14"/>
                <w:szCs w:val="14"/>
              </w:rPr>
              <w:t xml:space="preserve"> (“Funds”)</w:t>
            </w:r>
            <w:r w:rsidRPr="00DF1216">
              <w:rPr>
                <w:sz w:val="14"/>
                <w:szCs w:val="14"/>
              </w:rPr>
              <w:t xml:space="preserve">, including but not limited to any application fee, administration fee, or security deposit, are nonrefundable and will not be returned under any circumstances. </w:t>
            </w:r>
            <w:r w:rsidR="00853ED4">
              <w:rPr>
                <w:sz w:val="14"/>
                <w:szCs w:val="14"/>
              </w:rPr>
              <w:t>Specifically, I understand that if I : a) change my mind, and decide not to move in to the apartment for which I am applying OR b) my application for residency is denied due to any misinformation provided by me in the a</w:t>
            </w:r>
            <w:bookmarkStart w:id="1" w:name="_GoBack"/>
            <w:bookmarkEnd w:id="1"/>
            <w:r w:rsidR="00853ED4">
              <w:rPr>
                <w:sz w:val="14"/>
                <w:szCs w:val="14"/>
              </w:rPr>
              <w:t xml:space="preserve">pplication, I will not be </w:t>
            </w:r>
            <w:r w:rsidR="00EA7387">
              <w:rPr>
                <w:sz w:val="14"/>
                <w:szCs w:val="14"/>
              </w:rPr>
              <w:t>entitled</w:t>
            </w:r>
            <w:r w:rsidR="00853ED4">
              <w:rPr>
                <w:sz w:val="14"/>
                <w:szCs w:val="14"/>
              </w:rPr>
              <w:t xml:space="preserve"> to receive any funds back whatsoever.</w:t>
            </w:r>
          </w:p>
          <w:p w:rsidR="00424578" w:rsidRPr="00DF1216" w:rsidRDefault="00424578" w:rsidP="00F72849">
            <w:pPr>
              <w:pStyle w:val="BodyText"/>
              <w:rPr>
                <w:sz w:val="14"/>
                <w:szCs w:val="14"/>
              </w:rPr>
            </w:pPr>
          </w:p>
        </w:tc>
      </w:tr>
      <w:tr w:rsidR="00424578" w:rsidRPr="00D02133" w:rsidTr="00903A80">
        <w:trPr>
          <w:cantSplit/>
          <w:trHeight w:hRule="exact" w:val="370"/>
          <w:jc w:val="center"/>
        </w:trPr>
        <w:tc>
          <w:tcPr>
            <w:tcW w:w="7693" w:type="dxa"/>
            <w:gridSpan w:val="7"/>
            <w:vAlign w:val="center"/>
          </w:tcPr>
          <w:p w:rsidR="00424578" w:rsidRPr="00D02133" w:rsidRDefault="00424578" w:rsidP="007A05B9">
            <w:pPr>
              <w:pStyle w:val="BodyText"/>
            </w:pPr>
            <w:r>
              <w:t>Signature of applicant:</w:t>
            </w:r>
          </w:p>
        </w:tc>
        <w:tc>
          <w:tcPr>
            <w:tcW w:w="2387" w:type="dxa"/>
            <w:vAlign w:val="center"/>
          </w:tcPr>
          <w:p w:rsidR="00424578" w:rsidRPr="00D02133" w:rsidRDefault="00424578" w:rsidP="007A05B9">
            <w:pPr>
              <w:pStyle w:val="BodyText"/>
            </w:pPr>
            <w:r>
              <w:t>Date:</w:t>
            </w:r>
          </w:p>
        </w:tc>
      </w:tr>
      <w:tr w:rsidR="00424578" w:rsidRPr="00D02133" w:rsidTr="00903A80">
        <w:trPr>
          <w:cantSplit/>
          <w:trHeight w:hRule="exact" w:val="352"/>
          <w:jc w:val="center"/>
        </w:trPr>
        <w:tc>
          <w:tcPr>
            <w:tcW w:w="7693" w:type="dxa"/>
            <w:gridSpan w:val="7"/>
          </w:tcPr>
          <w:p w:rsidR="00424578" w:rsidRPr="00D02133" w:rsidRDefault="00424578" w:rsidP="007A05B9">
            <w:pPr>
              <w:pStyle w:val="BodyText"/>
            </w:pPr>
            <w:r>
              <w:t>Signature of co-applicant:</w:t>
            </w:r>
          </w:p>
        </w:tc>
        <w:tc>
          <w:tcPr>
            <w:tcW w:w="2387" w:type="dxa"/>
          </w:tcPr>
          <w:p w:rsidR="00424578" w:rsidRPr="00D02133" w:rsidRDefault="00424578" w:rsidP="007A05B9">
            <w:pPr>
              <w:pStyle w:val="BodyText"/>
            </w:pPr>
            <w:r>
              <w:t>Date:</w:t>
            </w:r>
          </w:p>
        </w:tc>
      </w:tr>
    </w:tbl>
    <w:p w:rsidR="00735D55" w:rsidRPr="00B36A0B" w:rsidRDefault="00735D55" w:rsidP="00735D55">
      <w:pPr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lastRenderedPageBreak/>
        <w:t>Crossroads Apartments</w:t>
      </w:r>
    </w:p>
    <w:p w:rsidR="00735D55" w:rsidRPr="00B36A0B" w:rsidRDefault="00735D55" w:rsidP="00735D55">
      <w:pPr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2900</w:t>
      </w:r>
      <w:r w:rsidRPr="00B36A0B">
        <w:rPr>
          <w:rFonts w:ascii="Calibri" w:eastAsia="Calibri" w:hAnsi="Calibri"/>
          <w:sz w:val="28"/>
          <w:szCs w:val="22"/>
        </w:rPr>
        <w:t xml:space="preserve"> </w:t>
      </w:r>
      <w:r>
        <w:rPr>
          <w:rFonts w:ascii="Calibri" w:eastAsia="Calibri" w:hAnsi="Calibri"/>
          <w:sz w:val="28"/>
          <w:szCs w:val="22"/>
        </w:rPr>
        <w:t>Robin Road</w:t>
      </w:r>
      <w:r w:rsidRPr="00B36A0B">
        <w:rPr>
          <w:rFonts w:ascii="Calibri" w:eastAsia="Calibri" w:hAnsi="Calibri"/>
          <w:sz w:val="28"/>
          <w:szCs w:val="22"/>
        </w:rPr>
        <w:t xml:space="preserve">, </w:t>
      </w:r>
      <w:r>
        <w:rPr>
          <w:rFonts w:ascii="Calibri" w:eastAsia="Calibri" w:hAnsi="Calibri"/>
          <w:sz w:val="28"/>
          <w:szCs w:val="22"/>
        </w:rPr>
        <w:t>Greenville</w:t>
      </w:r>
      <w:r w:rsidRPr="00B36A0B">
        <w:rPr>
          <w:rFonts w:ascii="Calibri" w:eastAsia="Calibri" w:hAnsi="Calibri"/>
          <w:sz w:val="28"/>
          <w:szCs w:val="22"/>
        </w:rPr>
        <w:t xml:space="preserve"> TX</w:t>
      </w:r>
    </w:p>
    <w:p w:rsidR="00735D55" w:rsidRPr="00B36A0B" w:rsidRDefault="00735D55" w:rsidP="00735D55">
      <w:pPr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 w:rsidRPr="00B36A0B">
        <w:rPr>
          <w:rFonts w:ascii="Calibri" w:eastAsia="Calibri" w:hAnsi="Calibri"/>
          <w:sz w:val="28"/>
          <w:szCs w:val="22"/>
        </w:rPr>
        <w:t>Phone: 9</w:t>
      </w:r>
      <w:r>
        <w:rPr>
          <w:rFonts w:ascii="Calibri" w:eastAsia="Calibri" w:hAnsi="Calibri"/>
          <w:sz w:val="28"/>
          <w:szCs w:val="22"/>
        </w:rPr>
        <w:t>03</w:t>
      </w:r>
      <w:r w:rsidRPr="00B36A0B">
        <w:rPr>
          <w:rFonts w:ascii="Calibri" w:eastAsia="Calibri" w:hAnsi="Calibri"/>
          <w:sz w:val="28"/>
          <w:szCs w:val="22"/>
        </w:rPr>
        <w:t>-</w:t>
      </w:r>
      <w:r>
        <w:rPr>
          <w:rFonts w:ascii="Calibri" w:eastAsia="Calibri" w:hAnsi="Calibri"/>
          <w:sz w:val="28"/>
          <w:szCs w:val="22"/>
        </w:rPr>
        <w:t>455</w:t>
      </w:r>
      <w:r w:rsidRPr="00B36A0B">
        <w:rPr>
          <w:rFonts w:ascii="Calibri" w:eastAsia="Calibri" w:hAnsi="Calibri"/>
          <w:sz w:val="28"/>
          <w:szCs w:val="22"/>
        </w:rPr>
        <w:t>-</w:t>
      </w:r>
      <w:r>
        <w:rPr>
          <w:rFonts w:ascii="Calibri" w:eastAsia="Calibri" w:hAnsi="Calibri"/>
          <w:sz w:val="28"/>
          <w:szCs w:val="22"/>
        </w:rPr>
        <w:t>8116</w:t>
      </w:r>
    </w:p>
    <w:p w:rsidR="00735D55" w:rsidRPr="00B36A0B" w:rsidRDefault="00735D55" w:rsidP="00735D55">
      <w:pPr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 w:rsidRPr="00B36A0B">
        <w:rPr>
          <w:rFonts w:ascii="Calibri" w:eastAsia="Calibri" w:hAnsi="Calibri"/>
          <w:sz w:val="28"/>
          <w:szCs w:val="22"/>
        </w:rPr>
        <w:t>Fax: 732-363-9104</w:t>
      </w:r>
    </w:p>
    <w:p w:rsidR="00735D55" w:rsidRDefault="00735D55" w:rsidP="00735D55">
      <w:pPr>
        <w:jc w:val="center"/>
        <w:rPr>
          <w:b/>
          <w:sz w:val="28"/>
          <w:szCs w:val="28"/>
        </w:rPr>
      </w:pPr>
    </w:p>
    <w:p w:rsidR="00735D55" w:rsidRDefault="00735D55" w:rsidP="00735D55">
      <w:pPr>
        <w:jc w:val="center"/>
        <w:rPr>
          <w:b/>
          <w:sz w:val="28"/>
          <w:szCs w:val="28"/>
        </w:rPr>
      </w:pPr>
      <w:r w:rsidRPr="009F3A33">
        <w:rPr>
          <w:b/>
          <w:sz w:val="28"/>
          <w:szCs w:val="28"/>
        </w:rPr>
        <w:t>RENTAL VERIFICATION REQUEST</w:t>
      </w:r>
    </w:p>
    <w:p w:rsidR="00735D55" w:rsidRPr="009F3A33" w:rsidRDefault="00735D55" w:rsidP="00735D55">
      <w:pPr>
        <w:jc w:val="center"/>
        <w:rPr>
          <w:b/>
          <w:sz w:val="28"/>
          <w:szCs w:val="28"/>
        </w:rPr>
      </w:pPr>
    </w:p>
    <w:p w:rsidR="00735D55" w:rsidRDefault="00735D55" w:rsidP="00735D55">
      <w:pPr>
        <w:jc w:val="center"/>
        <w:rPr>
          <w:b/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Resident’s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Apartment Community or Landlord’s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Fax: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Pr="00C81069" w:rsidRDefault="00735D55" w:rsidP="00735D5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Resident’s authorization signature: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b/>
          <w:sz w:val="22"/>
          <w:szCs w:val="22"/>
        </w:rPr>
      </w:pPr>
      <w:r w:rsidRPr="009F3A33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Landlord to fill out……………………………………………</w:t>
      </w:r>
    </w:p>
    <w:p w:rsidR="00735D55" w:rsidRDefault="00735D55" w:rsidP="00735D55">
      <w:pPr>
        <w:jc w:val="both"/>
        <w:rPr>
          <w:b/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 w:rsidRPr="009F3A33">
        <w:rPr>
          <w:sz w:val="22"/>
          <w:szCs w:val="22"/>
        </w:rPr>
        <w:t>Dates Rented: From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Rent Amount: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per month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Gave proper notice? Yes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Paid on time? Yes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No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Number of late payments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 there a balance owed? Yes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No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Reason for Balance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damages done to the Apartment? Yes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No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Amount: $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Would you re-rent? Yes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No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Was the resident evicted/skipped? Yes or No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Additional Comments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35D55" w:rsidRDefault="00735D55" w:rsidP="00735D55">
      <w:pPr>
        <w:jc w:val="both"/>
        <w:rPr>
          <w:sz w:val="22"/>
          <w:szCs w:val="22"/>
        </w:rPr>
      </w:pPr>
    </w:p>
    <w:p w:rsidR="00735D55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>Please fax this completed form back to (732) 363-9104.</w:t>
      </w:r>
    </w:p>
    <w:p w:rsidR="00735D55" w:rsidRPr="009F3A33" w:rsidRDefault="00735D55" w:rsidP="00735D55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your time.</w:t>
      </w:r>
    </w:p>
    <w:p w:rsidR="00415F5F" w:rsidRDefault="00415F5F" w:rsidP="00DF1216"/>
    <w:sectPr w:rsidR="00415F5F" w:rsidSect="00903A80">
      <w:pgSz w:w="12240" w:h="15840"/>
      <w:pgMar w:top="450" w:right="108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22" w:rsidRDefault="00317822">
      <w:r>
        <w:separator/>
      </w:r>
    </w:p>
  </w:endnote>
  <w:endnote w:type="continuationSeparator" w:id="0">
    <w:p w:rsidR="00317822" w:rsidRDefault="003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22" w:rsidRDefault="00317822">
      <w:r>
        <w:separator/>
      </w:r>
    </w:p>
  </w:footnote>
  <w:footnote w:type="continuationSeparator" w:id="0">
    <w:p w:rsidR="00317822" w:rsidRDefault="0031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60"/>
    <w:rsid w:val="000077BD"/>
    <w:rsid w:val="000176EB"/>
    <w:rsid w:val="00017DD1"/>
    <w:rsid w:val="000332AD"/>
    <w:rsid w:val="00033965"/>
    <w:rsid w:val="000C0676"/>
    <w:rsid w:val="000C3395"/>
    <w:rsid w:val="000E13C6"/>
    <w:rsid w:val="000F59F0"/>
    <w:rsid w:val="0011649E"/>
    <w:rsid w:val="001352B9"/>
    <w:rsid w:val="00152052"/>
    <w:rsid w:val="0016303A"/>
    <w:rsid w:val="00186B1B"/>
    <w:rsid w:val="00190F40"/>
    <w:rsid w:val="001D70D7"/>
    <w:rsid w:val="001F3338"/>
    <w:rsid w:val="001F7A95"/>
    <w:rsid w:val="00240AF1"/>
    <w:rsid w:val="0024648C"/>
    <w:rsid w:val="002602F0"/>
    <w:rsid w:val="002A780D"/>
    <w:rsid w:val="002C0936"/>
    <w:rsid w:val="003016B6"/>
    <w:rsid w:val="003122BD"/>
    <w:rsid w:val="00317822"/>
    <w:rsid w:val="00343848"/>
    <w:rsid w:val="00366037"/>
    <w:rsid w:val="003836F6"/>
    <w:rsid w:val="00384215"/>
    <w:rsid w:val="003E0E46"/>
    <w:rsid w:val="003F2693"/>
    <w:rsid w:val="00415F5F"/>
    <w:rsid w:val="0042038C"/>
    <w:rsid w:val="00424578"/>
    <w:rsid w:val="00461DCB"/>
    <w:rsid w:val="00491A66"/>
    <w:rsid w:val="004B6183"/>
    <w:rsid w:val="004D0F20"/>
    <w:rsid w:val="004D64E0"/>
    <w:rsid w:val="005178FF"/>
    <w:rsid w:val="00532E88"/>
    <w:rsid w:val="005350FF"/>
    <w:rsid w:val="005360D4"/>
    <w:rsid w:val="00544F9C"/>
    <w:rsid w:val="0054754E"/>
    <w:rsid w:val="0056338C"/>
    <w:rsid w:val="00580B81"/>
    <w:rsid w:val="00585D4A"/>
    <w:rsid w:val="005D4280"/>
    <w:rsid w:val="005E6B1B"/>
    <w:rsid w:val="0061564C"/>
    <w:rsid w:val="006638AD"/>
    <w:rsid w:val="00671993"/>
    <w:rsid w:val="00682713"/>
    <w:rsid w:val="00722DE8"/>
    <w:rsid w:val="00733AC6"/>
    <w:rsid w:val="007344B3"/>
    <w:rsid w:val="00735D55"/>
    <w:rsid w:val="0076738D"/>
    <w:rsid w:val="00770EEA"/>
    <w:rsid w:val="00776D79"/>
    <w:rsid w:val="00784EDD"/>
    <w:rsid w:val="007E3D81"/>
    <w:rsid w:val="0081694B"/>
    <w:rsid w:val="00853ED4"/>
    <w:rsid w:val="008658E6"/>
    <w:rsid w:val="00872FB6"/>
    <w:rsid w:val="00884CA6"/>
    <w:rsid w:val="00884E5C"/>
    <w:rsid w:val="00887861"/>
    <w:rsid w:val="008A41EE"/>
    <w:rsid w:val="008D298C"/>
    <w:rsid w:val="00903A80"/>
    <w:rsid w:val="00932D09"/>
    <w:rsid w:val="009622B2"/>
    <w:rsid w:val="009F58BB"/>
    <w:rsid w:val="00A16163"/>
    <w:rsid w:val="00A41E64"/>
    <w:rsid w:val="00A4373B"/>
    <w:rsid w:val="00A64FF3"/>
    <w:rsid w:val="00A93430"/>
    <w:rsid w:val="00AA29F4"/>
    <w:rsid w:val="00AD5F7B"/>
    <w:rsid w:val="00AE1F72"/>
    <w:rsid w:val="00B04903"/>
    <w:rsid w:val="00B12708"/>
    <w:rsid w:val="00B41C69"/>
    <w:rsid w:val="00B531C4"/>
    <w:rsid w:val="00B7543C"/>
    <w:rsid w:val="00B96D9F"/>
    <w:rsid w:val="00BB3E1D"/>
    <w:rsid w:val="00BE09D6"/>
    <w:rsid w:val="00C10470"/>
    <w:rsid w:val="00C10FF1"/>
    <w:rsid w:val="00C30E55"/>
    <w:rsid w:val="00C5090B"/>
    <w:rsid w:val="00C63324"/>
    <w:rsid w:val="00C81188"/>
    <w:rsid w:val="00CB463F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0D60"/>
    <w:rsid w:val="00D53D61"/>
    <w:rsid w:val="00D66A94"/>
    <w:rsid w:val="00DA5F94"/>
    <w:rsid w:val="00DF1216"/>
    <w:rsid w:val="00DF1BA0"/>
    <w:rsid w:val="00E112B4"/>
    <w:rsid w:val="00E33DC8"/>
    <w:rsid w:val="00E630EB"/>
    <w:rsid w:val="00E75AE6"/>
    <w:rsid w:val="00E80215"/>
    <w:rsid w:val="00E83451"/>
    <w:rsid w:val="00EA7387"/>
    <w:rsid w:val="00EB52A5"/>
    <w:rsid w:val="00EC655E"/>
    <w:rsid w:val="00ED7E6C"/>
    <w:rsid w:val="00EE33CA"/>
    <w:rsid w:val="00F04B9B"/>
    <w:rsid w:val="00F0626A"/>
    <w:rsid w:val="00F149CC"/>
    <w:rsid w:val="00F30D9F"/>
    <w:rsid w:val="00F46364"/>
    <w:rsid w:val="00F72849"/>
    <w:rsid w:val="00F74AAD"/>
    <w:rsid w:val="00FA5FE8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67E3F-6260-4A98-B992-D9D5AD4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49"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basedOn w:val="DefaultParagraphFont"/>
    <w:link w:val="BodyText"/>
    <w:rsid w:val="00F72849"/>
    <w:rPr>
      <w:rFonts w:ascii="Tahoma" w:hAnsi="Tahoma" w:cs="Arial"/>
      <w:spacing w:val="2"/>
      <w:sz w:val="16"/>
      <w:szCs w:val="16"/>
    </w:rPr>
  </w:style>
  <w:style w:type="paragraph" w:styleId="Header">
    <w:name w:val="header"/>
    <w:basedOn w:val="Normal"/>
    <w:link w:val="HeaderChar"/>
    <w:rsid w:val="00AD5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F7B"/>
    <w:rPr>
      <w:sz w:val="24"/>
      <w:szCs w:val="24"/>
    </w:rPr>
  </w:style>
  <w:style w:type="paragraph" w:styleId="Footer">
    <w:name w:val="footer"/>
    <w:basedOn w:val="Normal"/>
    <w:link w:val="FooterChar"/>
    <w:rsid w:val="00AD5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jstark</cp:lastModifiedBy>
  <cp:revision>2</cp:revision>
  <cp:lastPrinted>2017-03-14T16:37:00Z</cp:lastPrinted>
  <dcterms:created xsi:type="dcterms:W3CDTF">2019-11-19T21:49:00Z</dcterms:created>
  <dcterms:modified xsi:type="dcterms:W3CDTF">2019-11-19T21:49:00Z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